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8E8" w:rsidRDefault="00F368E8" w:rsidP="002B173A">
      <w:pPr>
        <w:pStyle w:val="Standard"/>
        <w:suppressAutoHyphens w:val="0"/>
        <w:rPr>
          <w:rFonts w:ascii="Ecofont Vera Sans" w:eastAsia="Calibri" w:hAnsi="Ecofont Vera Sans" w:cs="Ecofont Vera Sans"/>
          <w:kern w:val="0"/>
          <w:sz w:val="20"/>
          <w:szCs w:val="20"/>
        </w:rPr>
      </w:pPr>
    </w:p>
    <w:p w:rsidR="00F368E8" w:rsidRDefault="009249B1" w:rsidP="002B173A">
      <w:pPr>
        <w:pStyle w:val="Standard"/>
        <w:suppressAutoHyphens w:val="0"/>
        <w:jc w:val="center"/>
      </w:pPr>
      <w:r>
        <w:rPr>
          <w:rFonts w:ascii="Ecofont Vera Sans" w:eastAsia="Calibri" w:hAnsi="Ecofont Vera Sans" w:cs="Ecofont Vera Sans"/>
          <w:b/>
          <w:bCs/>
          <w:kern w:val="0"/>
          <w:sz w:val="20"/>
          <w:szCs w:val="20"/>
        </w:rPr>
        <w:t>ANEXO I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center"/>
        <w:rPr>
          <w:rFonts w:ascii="Ecofont Vera Sans" w:eastAsia="Calibri" w:hAnsi="Ecofont Vera Sans" w:cs="Ecofont Vera Sans"/>
          <w:b/>
          <w:bCs/>
          <w:kern w:val="0"/>
          <w:sz w:val="20"/>
          <w:szCs w:val="20"/>
          <w:u w:val="single"/>
        </w:rPr>
      </w:pPr>
      <w:r>
        <w:rPr>
          <w:rFonts w:ascii="Ecofont Vera Sans" w:eastAsia="Calibri" w:hAnsi="Ecofont Vera Sans" w:cs="Ecofont Vera Sans"/>
          <w:b/>
          <w:bCs/>
          <w:kern w:val="0"/>
          <w:sz w:val="20"/>
          <w:szCs w:val="20"/>
          <w:u w:val="single"/>
        </w:rPr>
        <w:t>FICHA DE INSCRIÇÃO– ESTUDANTE BOLSISTA E VOLUNTÁRIO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Nome:_________________________________________________________________________________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Curso: ___________________________________________ Período/Ano do Curso:___________________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Monitoria Pretendida: 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Endereço:</w:t>
      </w: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 _____________________________________________________________________________________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Cidade/ Estado: ________________________________________________CEP: 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RG:_____________________________________ CPF:_________________________________________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Data de nascimento: _______________________Telefone:______________________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Endereço Eletrônico:_____________________________________________________________________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Banco:_____________________ Agência: ________________________ Conta Corrente: 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                                 </w:t>
      </w:r>
    </w:p>
    <w:p w:rsidR="00F368E8" w:rsidRPr="002B173A" w:rsidRDefault="009249B1">
      <w:pPr>
        <w:pStyle w:val="Standard"/>
        <w:suppressAutoHyphens w:val="0"/>
        <w:jc w:val="both"/>
        <w:rPr>
          <w:rFonts w:ascii="Ecofont Vera Sans" w:hAnsi="Ecofont Vera Sans"/>
          <w:sz w:val="20"/>
          <w:szCs w:val="20"/>
        </w:rPr>
      </w:pPr>
      <w:r w:rsidRPr="002B173A">
        <w:rPr>
          <w:rFonts w:ascii="Ecofont Vera Sans" w:eastAsia="Calibri" w:hAnsi="Ecofont Vera Sans" w:cs="Ecofont Vera Sans"/>
          <w:kern w:val="0"/>
          <w:sz w:val="20"/>
          <w:szCs w:val="20"/>
        </w:rPr>
        <w:t>Ao assinar esta fi</w:t>
      </w:r>
      <w:r w:rsidRPr="002B173A">
        <w:rPr>
          <w:rFonts w:ascii="Ecofont Vera Sans" w:eastAsia="Calibri" w:hAnsi="Ecofont Vera Sans" w:cs="Ecofont Vera Sans"/>
          <w:kern w:val="0"/>
          <w:sz w:val="20"/>
          <w:szCs w:val="20"/>
        </w:rPr>
        <w:t>cha de inscrição, declaro conhecer as</w:t>
      </w:r>
      <w:bookmarkStart w:id="0" w:name="_GoBack"/>
      <w:bookmarkEnd w:id="0"/>
      <w:r w:rsidRPr="002B173A"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 normas na íntegra e o Edital nº. </w:t>
      </w:r>
      <w:r w:rsidR="002B173A" w:rsidRPr="002B173A">
        <w:rPr>
          <w:rFonts w:ascii="Ecofont Vera Sans" w:hAnsi="Ecofont Vera Sans"/>
          <w:sz w:val="20"/>
          <w:szCs w:val="20"/>
        </w:rPr>
        <w:t>09</w:t>
      </w:r>
      <w:r w:rsidRPr="002B173A">
        <w:rPr>
          <w:rFonts w:ascii="Ecofont Vera Sans" w:hAnsi="Ecofont Vera Sans"/>
          <w:sz w:val="20"/>
          <w:szCs w:val="20"/>
        </w:rPr>
        <w:t>/GDG/IFC-CAM/2020</w:t>
      </w:r>
      <w:r w:rsidRPr="002B173A">
        <w:rPr>
          <w:rFonts w:ascii="Ecofont Vera Sans" w:eastAsia="Calibri" w:hAnsi="Ecofont Vera Sans" w:cs="Ecofont Vera Sans"/>
          <w:kern w:val="0"/>
          <w:sz w:val="20"/>
          <w:szCs w:val="20"/>
        </w:rPr>
        <w:t>,</w:t>
      </w:r>
      <w:r w:rsidRPr="002B173A"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 e das resoluções nº 066 - CONSUPER/2016 e 006 – CONSUPER/2017, bem como concordar com os termos que os regem.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Local e 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Data:_____________________________________________________________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 xml:space="preserve"> Assinatura:______________________________________________________________</w:t>
      </w:r>
    </w:p>
    <w:p w:rsidR="00F368E8" w:rsidRDefault="00F368E8">
      <w:pPr>
        <w:pStyle w:val="Standard"/>
        <w:suppressAutoHyphens w:val="0"/>
        <w:spacing w:after="200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pageBreakBefore/>
        <w:suppressAutoHyphens w:val="0"/>
        <w:jc w:val="center"/>
      </w:pPr>
      <w:r>
        <w:rPr>
          <w:rFonts w:ascii="Ecofont Vera Sans" w:eastAsia="Calibri" w:hAnsi="Ecofont Vera Sans" w:cs="Ecofont Vera Sans"/>
          <w:b/>
          <w:bCs/>
          <w:kern w:val="0"/>
          <w:sz w:val="20"/>
          <w:szCs w:val="20"/>
        </w:rPr>
        <w:lastRenderedPageBreak/>
        <w:t>A</w:t>
      </w:r>
      <w:r>
        <w:rPr>
          <w:rFonts w:ascii="Ecofont Vera Sans" w:eastAsia="Calibri" w:hAnsi="Ecofont Vera Sans" w:cs="Ecofont Vera Sans"/>
          <w:b/>
          <w:bCs/>
          <w:kern w:val="0"/>
          <w:sz w:val="20"/>
          <w:szCs w:val="20"/>
        </w:rPr>
        <w:t>NEXO II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center"/>
        <w:rPr>
          <w:rFonts w:ascii="Ecofont Vera Sans" w:eastAsia="Calibri" w:hAnsi="Ecofont Vera Sans" w:cs="Ecofont Vera Sans"/>
          <w:b/>
          <w:bCs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b/>
          <w:bCs/>
          <w:kern w:val="0"/>
          <w:sz w:val="20"/>
          <w:szCs w:val="20"/>
        </w:rPr>
        <w:t>CARTA DE MOTIVAÇÃO – ESTUDANTE BOLSISTA E VOLUNTÁRIO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Apresentar em texto de uma página (de próprio punho), o interesse em participar das Atividades de Monitoria do IF Catarinense/Campus Camboriú, ressaltando as motivações.</w:t>
      </w: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</w:t>
      </w: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</w:t>
      </w:r>
    </w:p>
    <w:p w:rsidR="00F368E8" w:rsidRDefault="009249B1">
      <w:pPr>
        <w:pStyle w:val="Standard"/>
        <w:suppressAutoHyphens w:val="0"/>
        <w:jc w:val="both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center"/>
        <w:rPr>
          <w:rFonts w:ascii="Ecofont Vera Sans" w:eastAsia="Calibri" w:hAnsi="Ecofont Vera Sans" w:cs="Ecofont Vera Sans"/>
          <w:kern w:val="0"/>
          <w:sz w:val="20"/>
          <w:szCs w:val="20"/>
        </w:rPr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Assinatura: _______________________________________________________________</w:t>
      </w:r>
    </w:p>
    <w:p w:rsidR="00F368E8" w:rsidRDefault="00F368E8">
      <w:pPr>
        <w:pStyle w:val="Standard"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</w:rPr>
      </w:pPr>
    </w:p>
    <w:p w:rsidR="00F368E8" w:rsidRDefault="009249B1">
      <w:pPr>
        <w:pStyle w:val="Standard"/>
        <w:suppressAutoHyphens w:val="0"/>
        <w:jc w:val="center"/>
      </w:pPr>
      <w:r>
        <w:rPr>
          <w:rFonts w:ascii="Ecofont Vera Sans" w:eastAsia="Calibri" w:hAnsi="Ecofont Vera Sans" w:cs="Ecofont Vera Sans"/>
          <w:kern w:val="0"/>
          <w:sz w:val="20"/>
          <w:szCs w:val="20"/>
        </w:rPr>
        <w:t>______________________, ____ de _____________de 2020.</w:t>
      </w:r>
      <w:r>
        <w:rPr>
          <w:rFonts w:ascii="Ecofont Vera Sans" w:hAnsi="Ecofont Vera Sans" w:cs="Arial"/>
        </w:rPr>
        <w:t xml:space="preserve">                       </w:t>
      </w:r>
    </w:p>
    <w:sectPr w:rsidR="00F368E8">
      <w:headerReference w:type="default" r:id="rId7"/>
      <w:footerReference w:type="default" r:id="rId8"/>
      <w:pgSz w:w="11906" w:h="16951"/>
      <w:pgMar w:top="2835" w:right="851" w:bottom="1418" w:left="1418" w:header="73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B1" w:rsidRDefault="009249B1">
      <w:pPr>
        <w:spacing w:after="0" w:line="240" w:lineRule="auto"/>
      </w:pPr>
      <w:r>
        <w:separator/>
      </w:r>
    </w:p>
  </w:endnote>
  <w:endnote w:type="continuationSeparator" w:id="0">
    <w:p w:rsidR="009249B1" w:rsidRDefault="0092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6" w:rsidRDefault="009249B1">
    <w:pPr>
      <w:pStyle w:val="Rodap"/>
      <w:rPr>
        <w:rFonts w:ascii="Ecofont Vera Sans" w:hAnsi="Ecofont Vera Sans" w:cs="Arial"/>
        <w:color w:val="00000A"/>
        <w:sz w:val="20"/>
        <w:szCs w:val="20"/>
        <w:u w:val="single"/>
        <w:lang w:val="en-US"/>
      </w:rPr>
    </w:pPr>
  </w:p>
  <w:p w:rsidR="00C502E6" w:rsidRDefault="009249B1">
    <w:pPr>
      <w:pStyle w:val="Rodap"/>
      <w:rPr>
        <w:rFonts w:ascii="Ecofont Vera Sans" w:hAnsi="Ecofont Vera Sans" w:cs="Arial"/>
        <w:color w:val="00000A"/>
        <w:sz w:val="20"/>
        <w:szCs w:val="20"/>
        <w:u w:val="singl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B1" w:rsidRDefault="009249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49B1" w:rsidRDefault="0092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2E6" w:rsidRDefault="009249B1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2688116</wp:posOffset>
          </wp:positionH>
          <wp:positionV relativeFrom="paragraph">
            <wp:posOffset>14036</wp:posOffset>
          </wp:positionV>
          <wp:extent cx="652680" cy="616680"/>
          <wp:effectExtent l="0" t="0" r="0" b="0"/>
          <wp:wrapTopAndBottom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680" cy="616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502E6" w:rsidRDefault="009249B1">
    <w:pPr>
      <w:pStyle w:val="Cabealho"/>
    </w:pPr>
  </w:p>
  <w:p w:rsidR="00C502E6" w:rsidRDefault="009249B1">
    <w:pPr>
      <w:pStyle w:val="Textbody"/>
      <w:spacing w:after="0" w:line="100" w:lineRule="atLeast"/>
      <w:jc w:val="center"/>
      <w:rPr>
        <w:b/>
        <w:bCs/>
        <w:sz w:val="16"/>
        <w:szCs w:val="16"/>
      </w:rPr>
    </w:pPr>
  </w:p>
  <w:p w:rsidR="00C502E6" w:rsidRDefault="009249B1">
    <w:pPr>
      <w:pStyle w:val="Textbody"/>
      <w:spacing w:after="0" w:line="100" w:lineRule="atLeast"/>
      <w:jc w:val="center"/>
      <w:rPr>
        <w:rFonts w:ascii="Arial" w:hAnsi="Arial" w:cs="Arial"/>
      </w:rPr>
    </w:pPr>
  </w:p>
  <w:p w:rsidR="00C502E6" w:rsidRDefault="009249B1">
    <w:pPr>
      <w:pStyle w:val="Textbody"/>
      <w:spacing w:after="0" w:line="100" w:lineRule="atLeast"/>
      <w:jc w:val="center"/>
      <w:rPr>
        <w:rFonts w:ascii="Ecofont Vera Sans" w:hAnsi="Ecofont Vera Sans" w:cs="Arial"/>
      </w:rPr>
    </w:pPr>
    <w:r>
      <w:rPr>
        <w:rFonts w:ascii="Ecofont Vera Sans" w:hAnsi="Ecofont Vera Sans" w:cs="Arial"/>
      </w:rPr>
      <w:t>Ministério da Educação</w:t>
    </w:r>
  </w:p>
  <w:p w:rsidR="00C502E6" w:rsidRDefault="009249B1">
    <w:pPr>
      <w:pStyle w:val="Textbody"/>
      <w:spacing w:after="0" w:line="100" w:lineRule="atLeast"/>
      <w:jc w:val="center"/>
      <w:rPr>
        <w:rFonts w:ascii="Ecofont Vera Sans" w:hAnsi="Ecofont Vera Sans" w:cs="Arial"/>
      </w:rPr>
    </w:pPr>
    <w:r>
      <w:rPr>
        <w:rFonts w:ascii="Ecofont Vera Sans" w:hAnsi="Ecofont Vera Sans" w:cs="Arial"/>
      </w:rPr>
      <w:t>Secretaria de Educação Profissional e Tecnológica</w:t>
    </w:r>
  </w:p>
  <w:p w:rsidR="00C502E6" w:rsidRDefault="009249B1">
    <w:pPr>
      <w:pStyle w:val="Textbody"/>
      <w:pBdr>
        <w:bottom w:val="single" w:sz="8" w:space="2" w:color="000001"/>
      </w:pBdr>
      <w:spacing w:after="0" w:line="100" w:lineRule="atLeast"/>
      <w:jc w:val="center"/>
    </w:pPr>
    <w:r>
      <w:rPr>
        <w:rFonts w:ascii="Ecofont Vera Sans" w:hAnsi="Ecofont Vera Sans" w:cs="Arial"/>
      </w:rPr>
      <w:t xml:space="preserve">Instituto Federal Catarinense – </w:t>
    </w:r>
    <w:r>
      <w:rPr>
        <w:rFonts w:ascii="Ecofont Vera Sans" w:hAnsi="Ecofont Vera Sans" w:cs="Arial"/>
        <w:i/>
      </w:rPr>
      <w:t xml:space="preserve">Campus </w:t>
    </w:r>
    <w:r>
      <w:rPr>
        <w:rFonts w:ascii="Ecofont Vera Sans" w:hAnsi="Ecofont Vera Sans" w:cs="Arial"/>
      </w:rPr>
      <w:t>Camboriú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578"/>
    <w:multiLevelType w:val="multilevel"/>
    <w:tmpl w:val="0414B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170D58"/>
    <w:multiLevelType w:val="multilevel"/>
    <w:tmpl w:val="430C7714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AEB"/>
    <w:multiLevelType w:val="multilevel"/>
    <w:tmpl w:val="FCD2C0E4"/>
    <w:styleLink w:val="WWNum2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CD0"/>
    <w:multiLevelType w:val="multilevel"/>
    <w:tmpl w:val="3C5608DC"/>
    <w:styleLink w:val="WWNum15"/>
    <w:lvl w:ilvl="0">
      <w:start w:val="2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06910"/>
    <w:multiLevelType w:val="multilevel"/>
    <w:tmpl w:val="BDFC23E6"/>
    <w:styleLink w:val="WW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5411"/>
    <w:multiLevelType w:val="multilevel"/>
    <w:tmpl w:val="B72E15DA"/>
    <w:styleLink w:val="WWNum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F2EB7"/>
    <w:multiLevelType w:val="multilevel"/>
    <w:tmpl w:val="A96AD7C8"/>
    <w:styleLink w:val="WWNum5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F63DD"/>
    <w:multiLevelType w:val="multilevel"/>
    <w:tmpl w:val="D6AE7D36"/>
    <w:styleLink w:val="WWNum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4624D"/>
    <w:multiLevelType w:val="multilevel"/>
    <w:tmpl w:val="C8AAA98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298229C3"/>
    <w:multiLevelType w:val="multilevel"/>
    <w:tmpl w:val="CACEC4DE"/>
    <w:styleLink w:val="WWNum1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55A7"/>
    <w:multiLevelType w:val="multilevel"/>
    <w:tmpl w:val="4954B156"/>
    <w:styleLink w:val="WWNum1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04086"/>
    <w:multiLevelType w:val="multilevel"/>
    <w:tmpl w:val="3BB29C0C"/>
    <w:styleLink w:val="WWNum12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F41"/>
    <w:multiLevelType w:val="multilevel"/>
    <w:tmpl w:val="37261AE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6BE3"/>
    <w:multiLevelType w:val="multilevel"/>
    <w:tmpl w:val="5B6CBF4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01280"/>
    <w:multiLevelType w:val="multilevel"/>
    <w:tmpl w:val="EAB27530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04795"/>
    <w:multiLevelType w:val="multilevel"/>
    <w:tmpl w:val="AFF84518"/>
    <w:styleLink w:val="WWNum1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B1995"/>
    <w:multiLevelType w:val="multilevel"/>
    <w:tmpl w:val="60E83B8E"/>
    <w:styleLink w:val="WWNum1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76A6C"/>
    <w:multiLevelType w:val="multilevel"/>
    <w:tmpl w:val="F8EC30D0"/>
    <w:styleLink w:val="WWNum6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83D"/>
    <w:multiLevelType w:val="multilevel"/>
    <w:tmpl w:val="358817E8"/>
    <w:styleLink w:val="WWNum9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7485C"/>
    <w:multiLevelType w:val="multilevel"/>
    <w:tmpl w:val="4986EAF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0" w15:restartNumberingAfterBreak="0">
    <w:nsid w:val="63725168"/>
    <w:multiLevelType w:val="multilevel"/>
    <w:tmpl w:val="80083A90"/>
    <w:styleLink w:val="WWNum4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C53D6"/>
    <w:multiLevelType w:val="multilevel"/>
    <w:tmpl w:val="0C9C40B4"/>
    <w:styleLink w:val="WWNum3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2B26F9C"/>
    <w:multiLevelType w:val="multilevel"/>
    <w:tmpl w:val="E8A0DA1E"/>
    <w:styleLink w:val="WWNum13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631D9"/>
    <w:multiLevelType w:val="multilevel"/>
    <w:tmpl w:val="1F74E5F4"/>
    <w:styleLink w:val="WWNum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82CD1"/>
    <w:multiLevelType w:val="multilevel"/>
    <w:tmpl w:val="2CE4B012"/>
    <w:styleLink w:val="WW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</w:num>
  <w:num w:numId="4">
    <w:abstractNumId w:val="21"/>
  </w:num>
  <w:num w:numId="5">
    <w:abstractNumId w:val="20"/>
  </w:num>
  <w:num w:numId="6">
    <w:abstractNumId w:val="6"/>
  </w:num>
  <w:num w:numId="7">
    <w:abstractNumId w:val="17"/>
  </w:num>
  <w:num w:numId="8">
    <w:abstractNumId w:val="24"/>
  </w:num>
  <w:num w:numId="9">
    <w:abstractNumId w:val="5"/>
  </w:num>
  <w:num w:numId="10">
    <w:abstractNumId w:val="18"/>
  </w:num>
  <w:num w:numId="11">
    <w:abstractNumId w:val="13"/>
  </w:num>
  <w:num w:numId="12">
    <w:abstractNumId w:val="12"/>
  </w:num>
  <w:num w:numId="13">
    <w:abstractNumId w:val="11"/>
  </w:num>
  <w:num w:numId="14">
    <w:abstractNumId w:val="22"/>
  </w:num>
  <w:num w:numId="15">
    <w:abstractNumId w:val="9"/>
  </w:num>
  <w:num w:numId="16">
    <w:abstractNumId w:val="3"/>
  </w:num>
  <w:num w:numId="17">
    <w:abstractNumId w:val="10"/>
  </w:num>
  <w:num w:numId="18">
    <w:abstractNumId w:val="16"/>
  </w:num>
  <w:num w:numId="19">
    <w:abstractNumId w:val="4"/>
  </w:num>
  <w:num w:numId="20">
    <w:abstractNumId w:val="15"/>
  </w:num>
  <w:num w:numId="21">
    <w:abstractNumId w:val="23"/>
  </w:num>
  <w:num w:numId="22">
    <w:abstractNumId w:val="14"/>
  </w:num>
  <w:num w:numId="23">
    <w:abstractNumId w:val="7"/>
  </w:num>
  <w:num w:numId="24">
    <w:abstractNumId w:val="2"/>
  </w:num>
  <w:num w:numId="25">
    <w:abstractNumId w:val="20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0"/>
  </w:num>
  <w:num w:numId="29">
    <w:abstractNumId w:val="18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3"/>
    <w:lvlOverride w:ilvl="0">
      <w:startOverride w:val="2"/>
    </w:lvlOverride>
  </w:num>
  <w:num w:numId="33">
    <w:abstractNumId w:val="10"/>
    <w:lvlOverride w:ilvl="0">
      <w:startOverride w:val="1"/>
    </w:lvlOverride>
  </w:num>
  <w:num w:numId="3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368E8"/>
    <w:rsid w:val="002B173A"/>
    <w:rsid w:val="009249B1"/>
    <w:rsid w:val="00996977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4C87"/>
  <w15:docId w15:val="{87077D45-59C3-467C-A52F-AF02551F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4"/>
        <w:szCs w:val="22"/>
        <w:lang w:val="pt-B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Lucida Sans Unicode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  <w:rPr>
      <w:color w:val="00000A"/>
      <w:kern w:val="0"/>
      <w:lang w:eastAsia="pt-BR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pPr>
      <w:widowControl/>
      <w:suppressAutoHyphens w:val="0"/>
      <w:ind w:left="720"/>
      <w:textAlignment w:val="auto"/>
    </w:pPr>
    <w:rPr>
      <w:kern w:val="0"/>
      <w:sz w:val="22"/>
    </w:rPr>
  </w:style>
  <w:style w:type="paragraph" w:customStyle="1" w:styleId="TableContents">
    <w:name w:val="Table Contents"/>
    <w:basedOn w:val="Standard"/>
  </w:style>
  <w:style w:type="paragraph" w:customStyle="1" w:styleId="LO-Normal">
    <w:name w:val="LO-Normal"/>
    <w:pPr>
      <w:suppressAutoHyphens/>
    </w:pPr>
  </w:style>
  <w:style w:type="paragraph" w:customStyle="1" w:styleId="TableHeading">
    <w:name w:val="Table Heading"/>
    <w:basedOn w:val="TableContents"/>
  </w:style>
  <w:style w:type="paragraph" w:customStyle="1" w:styleId="DocumentMap">
    <w:name w:val="DocumentMap"/>
    <w:pPr>
      <w:widowControl/>
      <w:spacing w:after="160" w:line="254" w:lineRule="auto"/>
      <w:textAlignment w:val="auto"/>
    </w:pPr>
    <w:rPr>
      <w:rFonts w:cs="Times New Roman"/>
      <w:sz w:val="22"/>
    </w:rPr>
  </w:style>
  <w:style w:type="paragraph" w:customStyle="1" w:styleId="western">
    <w:name w:val="western"/>
    <w:basedOn w:val="Standard"/>
    <w:pPr>
      <w:spacing w:before="100" w:after="119"/>
      <w:textAlignment w:val="auto"/>
    </w:pPr>
    <w:rPr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CabealhoChar">
    <w:name w:val="Cabeçalh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RodapChar">
    <w:name w:val="Rodapé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Tauany Caroline Nunes Bernardo,,,,estagiaria</cp:lastModifiedBy>
  <cp:revision>2</cp:revision>
  <cp:lastPrinted>2018-02-08T17:26:00Z</cp:lastPrinted>
  <dcterms:created xsi:type="dcterms:W3CDTF">2020-02-28T19:43:00Z</dcterms:created>
  <dcterms:modified xsi:type="dcterms:W3CDTF">2020-02-28T19:43:00Z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